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1090" w14:textId="62BC3392" w:rsidR="00316783" w:rsidRPr="00D21DB3" w:rsidRDefault="00D21DB3" w:rsidP="00D21DB3">
      <w:pPr>
        <w:pStyle w:val="Tekstpodstawowy"/>
        <w:rPr>
          <w:rFonts w:ascii="Arial" w:hAnsi="Arial" w:cs="Arial"/>
          <w:sz w:val="22"/>
          <w:szCs w:val="22"/>
        </w:rPr>
      </w:pPr>
      <w:r w:rsidRPr="00D21DB3">
        <w:rPr>
          <w:rFonts w:ascii="Arial" w:hAnsi="Arial" w:cs="Arial"/>
          <w:bCs/>
          <w:sz w:val="22"/>
          <w:szCs w:val="22"/>
          <w:lang w:eastAsia="pl-PL"/>
        </w:rPr>
        <w:t xml:space="preserve">Załącznik nr </w:t>
      </w:r>
      <w:r w:rsidR="005C65EC">
        <w:rPr>
          <w:rFonts w:ascii="Arial" w:hAnsi="Arial" w:cs="Arial"/>
          <w:bCs/>
          <w:sz w:val="22"/>
          <w:szCs w:val="22"/>
          <w:lang w:eastAsia="pl-PL"/>
        </w:rPr>
        <w:t>5</w:t>
      </w:r>
      <w:r w:rsidRPr="00D21DB3">
        <w:rPr>
          <w:rFonts w:ascii="Arial" w:hAnsi="Arial" w:cs="Arial"/>
          <w:bCs/>
          <w:sz w:val="22"/>
          <w:szCs w:val="22"/>
          <w:lang w:eastAsia="pl-PL"/>
        </w:rPr>
        <w:t xml:space="preserve"> do SWZ</w:t>
      </w:r>
      <w:r w:rsidR="00316783" w:rsidRPr="00D21DB3">
        <w:rPr>
          <w:rFonts w:ascii="Arial" w:hAnsi="Arial" w:cs="Arial"/>
          <w:bCs/>
          <w:sz w:val="22"/>
          <w:szCs w:val="22"/>
          <w:lang w:eastAsia="pl-PL"/>
        </w:rPr>
        <w:tab/>
      </w:r>
      <w:r w:rsidR="0031678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0" w:name="_Hlk89600952"/>
      <w:r w:rsidRPr="00D21DB3">
        <w:rPr>
          <w:rFonts w:ascii="Arial" w:hAnsi="Arial" w:cs="Arial"/>
          <w:bCs/>
          <w:sz w:val="22"/>
          <w:szCs w:val="22"/>
          <w:lang w:eastAsia="pl-PL"/>
        </w:rPr>
        <w:t>nr sprawy:</w:t>
      </w:r>
      <w:r>
        <w:rPr>
          <w:rFonts w:ascii="Arial Narrow" w:hAnsi="Arial Narrow" w:cs="Arial Narrow"/>
        </w:rPr>
        <w:t xml:space="preserve"> </w:t>
      </w:r>
      <w:r w:rsidRPr="00D21DB3">
        <w:rPr>
          <w:rFonts w:ascii="Arial" w:hAnsi="Arial" w:cs="Arial"/>
          <w:bCs/>
          <w:sz w:val="22"/>
          <w:szCs w:val="22"/>
          <w:lang w:eastAsia="pl-PL"/>
        </w:rPr>
        <w:t>OKE</w:t>
      </w:r>
      <w:r w:rsidR="002839FF">
        <w:rPr>
          <w:rFonts w:ascii="Arial" w:hAnsi="Arial" w:cs="Arial"/>
          <w:bCs/>
          <w:sz w:val="22"/>
          <w:szCs w:val="22"/>
          <w:lang w:eastAsia="pl-PL"/>
        </w:rPr>
        <w:t>G</w:t>
      </w:r>
      <w:r w:rsidRPr="00D21DB3">
        <w:rPr>
          <w:rFonts w:ascii="Arial" w:hAnsi="Arial" w:cs="Arial"/>
          <w:bCs/>
          <w:sz w:val="22"/>
          <w:szCs w:val="22"/>
          <w:lang w:eastAsia="pl-PL"/>
        </w:rPr>
        <w:t>/US/0</w:t>
      </w:r>
      <w:r w:rsidR="002839FF">
        <w:rPr>
          <w:rFonts w:ascii="Arial" w:hAnsi="Arial" w:cs="Arial"/>
          <w:bCs/>
          <w:sz w:val="22"/>
          <w:szCs w:val="22"/>
          <w:lang w:eastAsia="pl-PL"/>
        </w:rPr>
        <w:t>2</w:t>
      </w:r>
      <w:r w:rsidRPr="00D21DB3">
        <w:rPr>
          <w:rFonts w:ascii="Arial" w:hAnsi="Arial" w:cs="Arial"/>
          <w:bCs/>
          <w:sz w:val="22"/>
          <w:szCs w:val="22"/>
          <w:lang w:eastAsia="pl-PL"/>
        </w:rPr>
        <w:t>/202</w:t>
      </w:r>
      <w:r w:rsidR="00317385">
        <w:rPr>
          <w:rFonts w:ascii="Arial" w:hAnsi="Arial" w:cs="Arial"/>
          <w:bCs/>
          <w:sz w:val="22"/>
          <w:szCs w:val="22"/>
          <w:lang w:eastAsia="pl-PL"/>
        </w:rPr>
        <w:t>3</w:t>
      </w:r>
      <w:r w:rsidR="00316783" w:rsidRPr="00D21DB3">
        <w:rPr>
          <w:rFonts w:ascii="Arial" w:hAnsi="Arial" w:cs="Arial"/>
          <w:bCs/>
          <w:sz w:val="22"/>
          <w:szCs w:val="22"/>
          <w:lang w:eastAsia="pl-PL"/>
        </w:rPr>
        <w:tab/>
      </w:r>
      <w:bookmarkEnd w:id="0"/>
      <w:r w:rsidR="00316783">
        <w:rPr>
          <w:rFonts w:ascii="Arial Narrow" w:hAnsi="Arial Narrow" w:cs="Arial Narrow"/>
        </w:rPr>
        <w:tab/>
      </w:r>
      <w:r w:rsidR="00316783">
        <w:rPr>
          <w:rFonts w:ascii="Arial Narrow" w:hAnsi="Arial Narrow" w:cs="Arial Narrow"/>
        </w:rPr>
        <w:tab/>
      </w:r>
      <w:r w:rsidR="00316783">
        <w:rPr>
          <w:rFonts w:ascii="Arial Narrow" w:hAnsi="Arial Narrow" w:cs="Arial Narrow"/>
        </w:rPr>
        <w:tab/>
      </w:r>
      <w:r w:rsidR="00316783">
        <w:rPr>
          <w:rFonts w:ascii="Arial Narrow" w:hAnsi="Arial Narrow" w:cs="Arial Narrow"/>
        </w:rPr>
        <w:tab/>
        <w:t xml:space="preserve">             </w:t>
      </w:r>
    </w:p>
    <w:p w14:paraId="4EA79BC8" w14:textId="77777777" w:rsidR="002D035C" w:rsidRDefault="002D035C" w:rsidP="00832279">
      <w:pPr>
        <w:keepNext/>
        <w:jc w:val="center"/>
        <w:outlineLvl w:val="0"/>
        <w:rPr>
          <w:rFonts w:cs="Arial"/>
          <w:b/>
          <w:bCs/>
          <w:szCs w:val="20"/>
        </w:rPr>
      </w:pPr>
    </w:p>
    <w:p w14:paraId="5A940540" w14:textId="13FC3C72" w:rsidR="0088658B" w:rsidRPr="00A322F5" w:rsidRDefault="002D035C" w:rsidP="00832279">
      <w:pPr>
        <w:keepNext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  <w:szCs w:val="20"/>
        </w:rPr>
        <w:t>O</w:t>
      </w:r>
      <w:r w:rsidRPr="002D035C">
        <w:rPr>
          <w:rFonts w:cs="Arial"/>
          <w:b/>
          <w:bCs/>
          <w:szCs w:val="20"/>
        </w:rPr>
        <w:t>pis środków organizacyjno-technicznych</w:t>
      </w:r>
      <w:r w:rsidR="00A322F5" w:rsidRPr="00A322F5">
        <w:rPr>
          <w:rFonts w:cs="Arial"/>
          <w:b/>
          <w:bCs/>
          <w:szCs w:val="20"/>
        </w:rPr>
        <w:t xml:space="preserve"> </w:t>
      </w:r>
    </w:p>
    <w:p w14:paraId="69EE869E" w14:textId="77777777" w:rsidR="0088658B" w:rsidRPr="0088658B" w:rsidRDefault="0088658B" w:rsidP="0088658B">
      <w:pPr>
        <w:rPr>
          <w:rFonts w:ascii="Times New Roman" w:hAnsi="Times New Roman"/>
        </w:rPr>
      </w:pPr>
    </w:p>
    <w:p w14:paraId="7EAF4A37" w14:textId="5631C402" w:rsidR="0088658B" w:rsidRPr="0088658B" w:rsidRDefault="0088658B" w:rsidP="00832279">
      <w:pPr>
        <w:keepNext/>
        <w:jc w:val="both"/>
        <w:outlineLvl w:val="0"/>
        <w:rPr>
          <w:rFonts w:cs="Arial"/>
          <w:bCs/>
          <w:sz w:val="22"/>
          <w:szCs w:val="22"/>
        </w:rPr>
      </w:pPr>
      <w:r w:rsidRPr="0088658B">
        <w:rPr>
          <w:rFonts w:cs="Arial"/>
          <w:bCs/>
          <w:sz w:val="22"/>
          <w:szCs w:val="22"/>
        </w:rPr>
        <w:t xml:space="preserve">Przystępując do udziału w postępowaniu o udzielenie zamówienia publicznego w trybie </w:t>
      </w:r>
      <w:r w:rsidR="00D21DB3">
        <w:rPr>
          <w:rFonts w:cs="Arial"/>
          <w:bCs/>
          <w:sz w:val="22"/>
          <w:szCs w:val="22"/>
        </w:rPr>
        <w:t xml:space="preserve">podstawowym na </w:t>
      </w:r>
      <w:r w:rsidR="00D21DB3">
        <w:rPr>
          <w:rFonts w:cs="Arial"/>
          <w:b/>
          <w:bCs/>
          <w:sz w:val="22"/>
          <w:szCs w:val="22"/>
        </w:rPr>
        <w:t>s</w:t>
      </w:r>
      <w:r w:rsidR="00D21DB3" w:rsidRPr="00D21DB3">
        <w:rPr>
          <w:rFonts w:cs="Arial"/>
          <w:b/>
          <w:bCs/>
          <w:sz w:val="22"/>
          <w:szCs w:val="22"/>
        </w:rPr>
        <w:t>ukcesywne usługi kurierskie na potrzeby Okręgowej Komisji Egzaminacyjnej w Gdańsku</w:t>
      </w:r>
      <w:r w:rsidR="00D21DB3" w:rsidRPr="00D21DB3">
        <w:rPr>
          <w:rFonts w:cs="Arial"/>
          <w:bCs/>
          <w:sz w:val="22"/>
          <w:szCs w:val="22"/>
        </w:rPr>
        <w:t xml:space="preserve"> </w:t>
      </w:r>
      <w:r w:rsidRPr="0088658B">
        <w:rPr>
          <w:rFonts w:cs="Arial"/>
          <w:bCs/>
          <w:sz w:val="22"/>
          <w:szCs w:val="22"/>
        </w:rPr>
        <w:t xml:space="preserve">oświadczam, że </w:t>
      </w:r>
      <w:r w:rsidR="008758AB">
        <w:rPr>
          <w:rFonts w:cs="Arial"/>
          <w:bCs/>
          <w:sz w:val="22"/>
          <w:szCs w:val="22"/>
        </w:rPr>
        <w:t>w trakcie realizacji zamówienia zapewnimy następujące warunki</w:t>
      </w:r>
      <w:bookmarkStart w:id="1" w:name="_Hlk89362169"/>
      <w:r w:rsidR="008758AB">
        <w:rPr>
          <w:rFonts w:cs="Arial"/>
          <w:b/>
          <w:bCs/>
          <w:sz w:val="22"/>
          <w:szCs w:val="22"/>
        </w:rPr>
        <w:t xml:space="preserve"> </w:t>
      </w:r>
      <w:r w:rsidR="008758AB" w:rsidRPr="008758AB">
        <w:rPr>
          <w:rFonts w:cs="Arial"/>
          <w:b/>
          <w:bCs/>
          <w:sz w:val="22"/>
          <w:szCs w:val="22"/>
        </w:rPr>
        <w:t>umożliwiając</w:t>
      </w:r>
      <w:r w:rsidR="00A322F5">
        <w:rPr>
          <w:rFonts w:cs="Arial"/>
          <w:b/>
          <w:bCs/>
          <w:sz w:val="22"/>
          <w:szCs w:val="22"/>
        </w:rPr>
        <w:t>e</w:t>
      </w:r>
      <w:r w:rsidR="008758AB" w:rsidRPr="008758AB">
        <w:rPr>
          <w:rFonts w:cs="Arial"/>
          <w:b/>
          <w:bCs/>
          <w:sz w:val="22"/>
          <w:szCs w:val="22"/>
        </w:rPr>
        <w:t xml:space="preserve"> bezpieczne przechowywanie</w:t>
      </w:r>
      <w:r w:rsidR="008758AB">
        <w:rPr>
          <w:rFonts w:cs="Arial"/>
          <w:b/>
          <w:bCs/>
          <w:sz w:val="22"/>
          <w:szCs w:val="22"/>
        </w:rPr>
        <w:t xml:space="preserve"> </w:t>
      </w:r>
      <w:r w:rsidR="008758AB" w:rsidRPr="008758AB">
        <w:rPr>
          <w:rFonts w:cs="Arial"/>
          <w:b/>
          <w:bCs/>
          <w:sz w:val="22"/>
          <w:szCs w:val="22"/>
        </w:rPr>
        <w:t>i sortowanie przesyłek zawierających materiały egzaminacyjne</w:t>
      </w:r>
      <w:bookmarkEnd w:id="1"/>
      <w:r w:rsidR="008758AB" w:rsidRPr="008758AB">
        <w:rPr>
          <w:rFonts w:cs="Arial"/>
          <w:bCs/>
          <w:sz w:val="22"/>
          <w:szCs w:val="22"/>
        </w:rPr>
        <w:t xml:space="preserve">  </w:t>
      </w:r>
    </w:p>
    <w:p w14:paraId="25BF129F" w14:textId="77777777" w:rsidR="0088658B" w:rsidRPr="0088658B" w:rsidRDefault="0088658B" w:rsidP="0088658B">
      <w:pPr>
        <w:rPr>
          <w:rFonts w:cs="Arial"/>
          <w:b/>
        </w:rPr>
      </w:pPr>
    </w:p>
    <w:p w14:paraId="53E8867D" w14:textId="1C0F94FC" w:rsidR="0088658B" w:rsidRPr="00A322F5" w:rsidRDefault="008758AB" w:rsidP="008758A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322F5">
        <w:rPr>
          <w:rFonts w:ascii="Arial" w:hAnsi="Arial" w:cs="Arial"/>
          <w:b/>
          <w:sz w:val="22"/>
          <w:szCs w:val="22"/>
        </w:rPr>
        <w:t xml:space="preserve">Sortownia zlokalizowana na terenie woj. </w:t>
      </w:r>
      <w:r w:rsidR="00A322F5">
        <w:rPr>
          <w:rFonts w:ascii="Arial" w:hAnsi="Arial" w:cs="Arial"/>
          <w:b/>
          <w:sz w:val="22"/>
          <w:szCs w:val="22"/>
        </w:rPr>
        <w:t>p</w:t>
      </w:r>
      <w:r w:rsidRPr="00A322F5">
        <w:rPr>
          <w:rFonts w:ascii="Arial" w:hAnsi="Arial" w:cs="Arial"/>
          <w:b/>
          <w:sz w:val="22"/>
          <w:szCs w:val="22"/>
        </w:rPr>
        <w:t>omorskiego</w:t>
      </w:r>
    </w:p>
    <w:p w14:paraId="5989489C" w14:textId="79DEC57D" w:rsidR="008758AB" w:rsidRDefault="008758AB" w:rsidP="008758AB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  <w:r w:rsidR="00DB2716"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14:paraId="33000628" w14:textId="1BF40DC1" w:rsidR="008758AB" w:rsidRDefault="008758AB" w:rsidP="008758AB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  <w:r w:rsidR="00DB2716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70FA560A" w14:textId="15524F71" w:rsidR="008758AB" w:rsidRPr="00DB2716" w:rsidRDefault="008758AB" w:rsidP="00DB2716">
      <w:pPr>
        <w:pStyle w:val="Akapitzlist"/>
        <w:ind w:left="3402"/>
        <w:rPr>
          <w:rFonts w:ascii="Arial" w:hAnsi="Arial" w:cs="Arial"/>
          <w:bCs/>
          <w:sz w:val="22"/>
          <w:szCs w:val="22"/>
          <w:vertAlign w:val="superscript"/>
        </w:rPr>
      </w:pPr>
      <w:r w:rsidRPr="00DB2716">
        <w:rPr>
          <w:rFonts w:ascii="Arial" w:hAnsi="Arial" w:cs="Arial"/>
          <w:bCs/>
          <w:sz w:val="22"/>
          <w:szCs w:val="22"/>
          <w:vertAlign w:val="superscript"/>
        </w:rPr>
        <w:t>( podać adres sortowni</w:t>
      </w:r>
      <w:r w:rsidR="00DB2716" w:rsidRPr="00DB2716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3C180530" w14:textId="77777777" w:rsidR="0088658B" w:rsidRPr="0088658B" w:rsidRDefault="0088658B" w:rsidP="0088658B">
      <w:pPr>
        <w:rPr>
          <w:rFonts w:cs="Arial"/>
        </w:rPr>
      </w:pPr>
    </w:p>
    <w:p w14:paraId="097488C6" w14:textId="37D1A55C" w:rsidR="006B4267" w:rsidRDefault="00DB2716" w:rsidP="00DB2716">
      <w:r>
        <w:t>Sortownia mieści się w budynku/ magazynie/ pomieszczeniach</w:t>
      </w:r>
      <w:r>
        <w:rPr>
          <w:rStyle w:val="Odwoanieprzypisudolnego"/>
        </w:rPr>
        <w:footnoteReference w:id="1"/>
      </w:r>
      <w:r>
        <w:t>:</w:t>
      </w:r>
    </w:p>
    <w:p w14:paraId="342BB832" w14:textId="0C4636E6" w:rsidR="00DB2716" w:rsidRDefault="00DB2716" w:rsidP="00DB2716"/>
    <w:p w14:paraId="7CB4DC22" w14:textId="34B9282F" w:rsidR="00DB2716" w:rsidRPr="00A322F5" w:rsidRDefault="00DB2716" w:rsidP="00DB2716">
      <w:pPr>
        <w:pStyle w:val="Akapitzlist"/>
        <w:numPr>
          <w:ilvl w:val="0"/>
          <w:numId w:val="5"/>
        </w:numPr>
        <w:rPr>
          <w:rFonts w:ascii="Arial" w:hAnsi="Arial"/>
        </w:rPr>
      </w:pPr>
      <w:bookmarkStart w:id="2" w:name="_Hlk89602208"/>
      <w:r w:rsidRPr="00DB2716">
        <w:rPr>
          <w:rFonts w:ascii="Arial" w:hAnsi="Arial"/>
        </w:rPr>
        <w:t xml:space="preserve">zapewniających </w:t>
      </w:r>
      <w:r w:rsidR="00F054FC">
        <w:rPr>
          <w:rFonts w:ascii="Arial" w:hAnsi="Arial"/>
        </w:rPr>
        <w:t>przechowywanym i sortowanym w niej przesyłkom</w:t>
      </w:r>
      <w:r w:rsidRPr="00DB2716">
        <w:rPr>
          <w:rFonts w:ascii="Arial" w:hAnsi="Arial"/>
        </w:rPr>
        <w:t xml:space="preserve"> ochronę przed nieuprawnionym ujawnieniem, naruszeniem lub utratą (kradzieżą)</w:t>
      </w:r>
      <w:bookmarkEnd w:id="2"/>
      <w:r w:rsidRPr="00DB2716">
        <w:rPr>
          <w:rFonts w:ascii="Arial" w:hAnsi="Arial"/>
        </w:rPr>
        <w:t xml:space="preserve"> – </w:t>
      </w:r>
      <w:r w:rsidRPr="000330BD">
        <w:rPr>
          <w:rFonts w:ascii="Arial" w:hAnsi="Arial"/>
          <w:b/>
          <w:bCs/>
        </w:rPr>
        <w:t>TAK/ NIE</w:t>
      </w:r>
      <w:r w:rsidRPr="00DB2716">
        <w:rPr>
          <w:rFonts w:ascii="Arial" w:hAnsi="Arial"/>
          <w:vertAlign w:val="superscript"/>
        </w:rPr>
        <w:t xml:space="preserve"> </w:t>
      </w:r>
      <w:r w:rsidRPr="00DB2716">
        <w:rPr>
          <w:rFonts w:ascii="Arial" w:hAnsi="Arial"/>
          <w:vertAlign w:val="superscript"/>
        </w:rPr>
        <w:footnoteReference w:id="2"/>
      </w:r>
    </w:p>
    <w:p w14:paraId="7713DB94" w14:textId="77777777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</w:p>
    <w:p w14:paraId="3D2E9689" w14:textId="7AC873EA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07BA2" w14:textId="50841C4D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 opis zabezpieczeń antywłamaniowyc</w:t>
      </w:r>
      <w:r w:rsidR="002B5F3E">
        <w:rPr>
          <w:rFonts w:ascii="Arial" w:hAnsi="Arial"/>
          <w:vertAlign w:val="superscript"/>
        </w:rPr>
        <w:t>h,</w:t>
      </w:r>
      <w:r>
        <w:rPr>
          <w:rFonts w:ascii="Arial" w:hAnsi="Arial"/>
          <w:vertAlign w:val="superscript"/>
        </w:rPr>
        <w:t xml:space="preserve"> antykradzieżowych</w:t>
      </w:r>
      <w:r w:rsidR="00C85957">
        <w:rPr>
          <w:rFonts w:ascii="Arial" w:hAnsi="Arial"/>
          <w:vertAlign w:val="superscript"/>
        </w:rPr>
        <w:t xml:space="preserve"> i przyjętych procedur bezpieczeństwa informacji</w:t>
      </w:r>
      <w:r>
        <w:rPr>
          <w:rFonts w:ascii="Arial" w:hAnsi="Arial"/>
          <w:vertAlign w:val="superscript"/>
        </w:rPr>
        <w:t>)</w:t>
      </w:r>
    </w:p>
    <w:p w14:paraId="299491FF" w14:textId="77777777" w:rsidR="000330BD" w:rsidRPr="000330BD" w:rsidRDefault="000330BD" w:rsidP="000330BD">
      <w:pPr>
        <w:rPr>
          <w:vertAlign w:val="superscript"/>
        </w:rPr>
      </w:pPr>
    </w:p>
    <w:p w14:paraId="4D25C1FB" w14:textId="484F8FA5" w:rsidR="00DB2716" w:rsidRDefault="00DB2716" w:rsidP="00A322F5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A322F5">
        <w:rPr>
          <w:rFonts w:ascii="Arial" w:hAnsi="Arial"/>
        </w:rPr>
        <w:t>monitorowanych i objętych całodobową ochroną</w:t>
      </w:r>
      <w:r w:rsidR="00A322F5" w:rsidRPr="00A322F5">
        <w:rPr>
          <w:rFonts w:ascii="Arial" w:hAnsi="Arial"/>
        </w:rPr>
        <w:t xml:space="preserve"> – </w:t>
      </w:r>
      <w:r w:rsidR="00A322F5" w:rsidRPr="000330BD">
        <w:rPr>
          <w:rFonts w:ascii="Arial" w:hAnsi="Arial"/>
          <w:b/>
          <w:bCs/>
        </w:rPr>
        <w:t>TAK/ NIE</w:t>
      </w:r>
      <w:r w:rsidR="00A322F5">
        <w:rPr>
          <w:rStyle w:val="Odwoanieprzypisudolnego"/>
          <w:rFonts w:ascii="Arial" w:hAnsi="Arial"/>
        </w:rPr>
        <w:footnoteReference w:id="3"/>
      </w:r>
    </w:p>
    <w:p w14:paraId="3F825A45" w14:textId="77777777" w:rsidR="00F054FC" w:rsidRPr="00F054FC" w:rsidRDefault="00F054FC" w:rsidP="00F054FC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F054FC">
        <w:rPr>
          <w:rFonts w:ascii="Arial" w:hAnsi="Arial"/>
        </w:rPr>
        <w:t>podstawa dysponowania sortownią</w:t>
      </w:r>
      <w:r>
        <w:rPr>
          <w:rStyle w:val="Odwoanieprzypisudolnego"/>
          <w:rFonts w:ascii="Arial" w:hAnsi="Arial"/>
        </w:rPr>
        <w:footnoteReference w:id="4"/>
      </w:r>
      <w:r w:rsidRPr="00F054FC">
        <w:rPr>
          <w:rFonts w:ascii="Arial" w:hAnsi="Arial"/>
        </w:rPr>
        <w:t>:</w:t>
      </w:r>
    </w:p>
    <w:p w14:paraId="06CDD38D" w14:textId="77777777" w:rsidR="00F054FC" w:rsidRDefault="00F054FC" w:rsidP="00F054FC">
      <w:pPr>
        <w:pStyle w:val="Akapitzlist"/>
        <w:rPr>
          <w:lang w:eastAsia="zh-CN"/>
        </w:rPr>
      </w:pPr>
    </w:p>
    <w:p w14:paraId="21396A78" w14:textId="77777777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prawo własności</w:t>
      </w:r>
    </w:p>
    <w:p w14:paraId="32B63172" w14:textId="77777777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najem</w:t>
      </w:r>
      <w:r>
        <w:rPr>
          <w:rFonts w:ascii="Arial" w:hAnsi="Arial"/>
        </w:rPr>
        <w:t>/ dzierżawa</w:t>
      </w:r>
    </w:p>
    <w:p w14:paraId="2F4685A8" w14:textId="36C03F8C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inne:……………………………………..</w:t>
      </w:r>
    </w:p>
    <w:p w14:paraId="2423FF9C" w14:textId="439262E5" w:rsidR="00DB2716" w:rsidRDefault="00DB2716" w:rsidP="00DB2716">
      <w:pPr>
        <w:rPr>
          <w:lang w:eastAsia="zh-CN"/>
        </w:rPr>
      </w:pPr>
    </w:p>
    <w:p w14:paraId="61E8D5F6" w14:textId="77777777" w:rsidR="00A00100" w:rsidRDefault="00A00100" w:rsidP="00DB2716">
      <w:pPr>
        <w:rPr>
          <w:lang w:eastAsia="zh-CN"/>
        </w:rPr>
      </w:pPr>
    </w:p>
    <w:p w14:paraId="0F280913" w14:textId="5A108F83" w:rsidR="00A322F5" w:rsidRPr="00A322F5" w:rsidRDefault="00A322F5" w:rsidP="00A322F5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322F5">
        <w:rPr>
          <w:rFonts w:ascii="Arial" w:hAnsi="Arial" w:cs="Arial"/>
          <w:b/>
          <w:sz w:val="22"/>
          <w:szCs w:val="22"/>
        </w:rPr>
        <w:lastRenderedPageBreak/>
        <w:t>Sortownia zlokalizowana na terenie woj. kujawsko-pomorskiego</w:t>
      </w:r>
    </w:p>
    <w:p w14:paraId="0DF0D820" w14:textId="77777777" w:rsidR="00A322F5" w:rsidRDefault="00A322F5" w:rsidP="00A322F5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B9FFC45" w14:textId="77777777" w:rsidR="00A322F5" w:rsidRDefault="00A322F5" w:rsidP="00A322F5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739DC931" w14:textId="77777777" w:rsidR="00A322F5" w:rsidRPr="00DB2716" w:rsidRDefault="00A322F5" w:rsidP="00A322F5">
      <w:pPr>
        <w:pStyle w:val="Akapitzlist"/>
        <w:ind w:left="3402"/>
        <w:rPr>
          <w:rFonts w:ascii="Arial" w:hAnsi="Arial" w:cs="Arial"/>
          <w:bCs/>
          <w:sz w:val="22"/>
          <w:szCs w:val="22"/>
          <w:vertAlign w:val="superscript"/>
        </w:rPr>
      </w:pPr>
      <w:r w:rsidRPr="00DB2716">
        <w:rPr>
          <w:rFonts w:ascii="Arial" w:hAnsi="Arial" w:cs="Arial"/>
          <w:bCs/>
          <w:sz w:val="22"/>
          <w:szCs w:val="22"/>
          <w:vertAlign w:val="superscript"/>
        </w:rPr>
        <w:t>( podać adres sortowni)</w:t>
      </w:r>
    </w:p>
    <w:p w14:paraId="073C4CD3" w14:textId="77777777" w:rsidR="00A322F5" w:rsidRPr="0088658B" w:rsidRDefault="00A322F5" w:rsidP="00A322F5">
      <w:pPr>
        <w:rPr>
          <w:rFonts w:cs="Arial"/>
        </w:rPr>
      </w:pPr>
    </w:p>
    <w:p w14:paraId="2F5BDD0C" w14:textId="77777777" w:rsidR="00A322F5" w:rsidRDefault="00A322F5" w:rsidP="00A322F5">
      <w:r>
        <w:t>Sortownia mieści się w budynku/ magazynie/ pomieszczeniach</w:t>
      </w:r>
      <w:r>
        <w:rPr>
          <w:rStyle w:val="Odwoanieprzypisudolnego"/>
        </w:rPr>
        <w:footnoteReference w:id="5"/>
      </w:r>
      <w:r>
        <w:t>:</w:t>
      </w:r>
    </w:p>
    <w:p w14:paraId="723BD725" w14:textId="77777777" w:rsidR="00A322F5" w:rsidRDefault="00A322F5" w:rsidP="00A322F5"/>
    <w:p w14:paraId="7CB992B6" w14:textId="0BF71997" w:rsidR="00A322F5" w:rsidRPr="00A322F5" w:rsidRDefault="000330BD" w:rsidP="00A322F5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0330BD">
        <w:rPr>
          <w:rFonts w:ascii="Arial" w:hAnsi="Arial"/>
        </w:rPr>
        <w:t>zapewniających przechowywanym i sortowanym w niej przesyłkom ochronę przed nieuprawnionym ujawnieniem, naruszeniem lub utratą (kradzieżą)</w:t>
      </w:r>
      <w:r w:rsidR="00A322F5" w:rsidRPr="00DB2716">
        <w:rPr>
          <w:rFonts w:ascii="Arial" w:hAnsi="Arial"/>
        </w:rPr>
        <w:t xml:space="preserve"> – </w:t>
      </w:r>
      <w:r w:rsidR="00A322F5" w:rsidRPr="000330BD">
        <w:rPr>
          <w:rFonts w:ascii="Arial" w:hAnsi="Arial"/>
          <w:b/>
          <w:bCs/>
        </w:rPr>
        <w:t>TAK/ NIE</w:t>
      </w:r>
      <w:r w:rsidR="00A322F5" w:rsidRPr="00DB2716">
        <w:rPr>
          <w:rFonts w:ascii="Arial" w:hAnsi="Arial"/>
          <w:vertAlign w:val="superscript"/>
        </w:rPr>
        <w:t xml:space="preserve"> </w:t>
      </w:r>
      <w:r w:rsidR="00A322F5" w:rsidRPr="00DB2716">
        <w:rPr>
          <w:rFonts w:ascii="Arial" w:hAnsi="Arial"/>
          <w:vertAlign w:val="superscript"/>
        </w:rPr>
        <w:footnoteReference w:id="6"/>
      </w:r>
    </w:p>
    <w:p w14:paraId="763E3C16" w14:textId="77777777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</w:p>
    <w:p w14:paraId="4C940E74" w14:textId="77777777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B58B9" w14:textId="773EA038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 opis zabezpieczeń antywłamaniowych</w:t>
      </w:r>
      <w:r w:rsidR="00C85957">
        <w:rPr>
          <w:rFonts w:ascii="Arial" w:hAnsi="Arial"/>
          <w:vertAlign w:val="superscript"/>
        </w:rPr>
        <w:t xml:space="preserve">, </w:t>
      </w:r>
      <w:r>
        <w:rPr>
          <w:rFonts w:ascii="Arial" w:hAnsi="Arial"/>
          <w:vertAlign w:val="superscript"/>
        </w:rPr>
        <w:t>antykradzieżowych</w:t>
      </w:r>
      <w:r w:rsidR="00C85957">
        <w:rPr>
          <w:rFonts w:ascii="Arial" w:hAnsi="Arial"/>
          <w:vertAlign w:val="superscript"/>
        </w:rPr>
        <w:t xml:space="preserve"> i przyjętych procedur bezpieczeństwa</w:t>
      </w:r>
      <w:r>
        <w:rPr>
          <w:rFonts w:ascii="Arial" w:hAnsi="Arial"/>
          <w:vertAlign w:val="superscript"/>
        </w:rPr>
        <w:t>)</w:t>
      </w:r>
    </w:p>
    <w:p w14:paraId="53879037" w14:textId="77777777" w:rsidR="00A322F5" w:rsidRPr="00A322F5" w:rsidRDefault="00A322F5" w:rsidP="00A322F5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A322F5">
        <w:rPr>
          <w:rFonts w:ascii="Arial" w:hAnsi="Arial"/>
        </w:rPr>
        <w:t xml:space="preserve">monitorowanych i objętych całodobową ochroną – </w:t>
      </w:r>
      <w:r w:rsidRPr="000330BD">
        <w:rPr>
          <w:rFonts w:ascii="Arial" w:hAnsi="Arial"/>
          <w:b/>
          <w:bCs/>
        </w:rPr>
        <w:t>TAK/ NIE</w:t>
      </w:r>
      <w:r>
        <w:rPr>
          <w:rStyle w:val="Odwoanieprzypisudolnego"/>
          <w:rFonts w:ascii="Arial" w:hAnsi="Arial"/>
        </w:rPr>
        <w:footnoteReference w:id="7"/>
      </w:r>
    </w:p>
    <w:p w14:paraId="06FC7ADC" w14:textId="3089A445" w:rsidR="00DB2716" w:rsidRDefault="00DB2716" w:rsidP="00DB2716">
      <w:pPr>
        <w:rPr>
          <w:lang w:eastAsia="zh-CN"/>
        </w:rPr>
      </w:pPr>
    </w:p>
    <w:p w14:paraId="2B6FB47F" w14:textId="3FE1B00E" w:rsidR="00F054FC" w:rsidRPr="00F054FC" w:rsidRDefault="00F054FC" w:rsidP="00F054FC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F054FC">
        <w:rPr>
          <w:rFonts w:ascii="Arial" w:hAnsi="Arial"/>
        </w:rPr>
        <w:t>podstawa dysponowania sortownią</w:t>
      </w:r>
      <w:r>
        <w:rPr>
          <w:rStyle w:val="Odwoanieprzypisudolnego"/>
          <w:rFonts w:ascii="Arial" w:hAnsi="Arial"/>
        </w:rPr>
        <w:footnoteReference w:id="8"/>
      </w:r>
      <w:r w:rsidRPr="00F054FC">
        <w:rPr>
          <w:rFonts w:ascii="Arial" w:hAnsi="Arial"/>
        </w:rPr>
        <w:t>:</w:t>
      </w:r>
    </w:p>
    <w:p w14:paraId="42335AE7" w14:textId="77777777" w:rsidR="00F054FC" w:rsidRDefault="00F054FC" w:rsidP="00F054FC">
      <w:pPr>
        <w:pStyle w:val="Akapitzlist"/>
        <w:rPr>
          <w:lang w:eastAsia="zh-CN"/>
        </w:rPr>
      </w:pPr>
    </w:p>
    <w:p w14:paraId="25AEE928" w14:textId="67710022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prawo własności</w:t>
      </w:r>
    </w:p>
    <w:p w14:paraId="751F12C8" w14:textId="13E1A4C4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najem</w:t>
      </w:r>
      <w:r>
        <w:rPr>
          <w:rFonts w:ascii="Arial" w:hAnsi="Arial"/>
        </w:rPr>
        <w:t>/ dzierżawa</w:t>
      </w:r>
    </w:p>
    <w:p w14:paraId="47C042E2" w14:textId="05D91A39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inne:……………………………………..</w:t>
      </w:r>
    </w:p>
    <w:p w14:paraId="2A464505" w14:textId="4E396953" w:rsidR="00DB2716" w:rsidRDefault="00DB2716" w:rsidP="00DB2716">
      <w:pPr>
        <w:rPr>
          <w:lang w:eastAsia="zh-CN"/>
        </w:rPr>
      </w:pPr>
    </w:p>
    <w:p w14:paraId="0B8A84E0" w14:textId="5C18322E" w:rsidR="00A322F5" w:rsidRDefault="00A322F5" w:rsidP="00DB2716">
      <w:pPr>
        <w:rPr>
          <w:lang w:eastAsia="zh-CN"/>
        </w:rPr>
      </w:pPr>
    </w:p>
    <w:p w14:paraId="274A0061" w14:textId="77777777" w:rsidR="00A322F5" w:rsidRPr="00DB2716" w:rsidRDefault="00A322F5" w:rsidP="00DB2716">
      <w:pPr>
        <w:rPr>
          <w:lang w:eastAsia="zh-CN"/>
        </w:rPr>
      </w:pPr>
    </w:p>
    <w:p w14:paraId="3BB3CA6D" w14:textId="77777777" w:rsidR="00A322F5" w:rsidRDefault="00A322F5" w:rsidP="00D21DB3">
      <w:pPr>
        <w:rPr>
          <w:rFonts w:cs="Arial"/>
          <w:b/>
          <w:color w:val="FF0000"/>
          <w:szCs w:val="20"/>
          <w:u w:val="single"/>
        </w:rPr>
      </w:pPr>
    </w:p>
    <w:p w14:paraId="114D2245" w14:textId="4FDBBB78" w:rsidR="00D21DB3" w:rsidRPr="00E16D9F" w:rsidRDefault="00D21DB3" w:rsidP="00D21DB3">
      <w:pPr>
        <w:rPr>
          <w:rFonts w:cs="Arial"/>
          <w:b/>
          <w:color w:val="FF0000"/>
          <w:szCs w:val="20"/>
          <w:u w:val="single"/>
        </w:rPr>
      </w:pPr>
      <w:r w:rsidRPr="00E16D9F">
        <w:rPr>
          <w:rFonts w:cs="Arial"/>
          <w:b/>
          <w:color w:val="FF0000"/>
          <w:szCs w:val="20"/>
          <w:u w:val="single"/>
        </w:rPr>
        <w:t>DOKUMENT SKŁADA SIĘ NA WEZWANIE ZAMAWIĄCEGO</w:t>
      </w:r>
    </w:p>
    <w:p w14:paraId="5728728D" w14:textId="77777777" w:rsidR="00D21DB3" w:rsidRDefault="00D21DB3" w:rsidP="00D21DB3">
      <w:pPr>
        <w:rPr>
          <w:rFonts w:ascii="Arial Narrow" w:hAnsi="Arial Narrow" w:cs="Arial Narrow"/>
          <w:sz w:val="20"/>
        </w:rPr>
      </w:pPr>
    </w:p>
    <w:p w14:paraId="45BF81FC" w14:textId="77777777" w:rsidR="00D21DB3" w:rsidRDefault="00D21DB3" w:rsidP="00D21DB3">
      <w:pPr>
        <w:rPr>
          <w:rFonts w:ascii="Arial Narrow" w:hAnsi="Arial Narrow" w:cs="Arial Narrow"/>
          <w:sz w:val="20"/>
        </w:rPr>
      </w:pPr>
    </w:p>
    <w:p w14:paraId="3784A33F" w14:textId="5F25CD06" w:rsidR="00D21DB3" w:rsidRPr="00A00100" w:rsidRDefault="00D21DB3" w:rsidP="00A00100">
      <w:pPr>
        <w:jc w:val="both"/>
        <w:rPr>
          <w:rFonts w:cs="Arial"/>
          <w:bCs/>
          <w:sz w:val="20"/>
          <w:szCs w:val="20"/>
        </w:rPr>
      </w:pPr>
      <w:r w:rsidRPr="00A00100">
        <w:rPr>
          <w:rFonts w:cs="Arial"/>
          <w:bCs/>
          <w:color w:val="FF0000"/>
          <w:sz w:val="2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sectPr w:rsidR="00D21DB3" w:rsidRPr="00A00100" w:rsidSect="00A0010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8790" w14:textId="77777777" w:rsidR="006D722D" w:rsidRDefault="006D722D">
      <w:r>
        <w:separator/>
      </w:r>
    </w:p>
  </w:endnote>
  <w:endnote w:type="continuationSeparator" w:id="0">
    <w:p w14:paraId="14F0E32F" w14:textId="77777777" w:rsidR="006D722D" w:rsidRDefault="006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C9EB" w14:textId="48BD9AC4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85E05" wp14:editId="2CE729C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94F1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97C2AD" wp14:editId="521455E4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33" name="Obraz 33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12FED02" wp14:editId="56A4561E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7988A86B" wp14:editId="0AB203D1">
          <wp:extent cx="7028815" cy="200025"/>
          <wp:effectExtent l="0" t="0" r="635" b="952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FD5F" w14:textId="77777777" w:rsidR="006D722D" w:rsidRDefault="006D722D">
      <w:r>
        <w:separator/>
      </w:r>
    </w:p>
  </w:footnote>
  <w:footnote w:type="continuationSeparator" w:id="0">
    <w:p w14:paraId="709B3B1F" w14:textId="77777777" w:rsidR="006D722D" w:rsidRDefault="006D722D">
      <w:r>
        <w:continuationSeparator/>
      </w:r>
    </w:p>
  </w:footnote>
  <w:footnote w:id="1">
    <w:p w14:paraId="65CFDC6A" w14:textId="137037EA" w:rsidR="00DB2716" w:rsidRPr="00A322F5" w:rsidRDefault="00DB2716">
      <w:pPr>
        <w:pStyle w:val="Tekstprzypisudolnego"/>
        <w:rPr>
          <w:sz w:val="18"/>
          <w:szCs w:val="18"/>
        </w:rPr>
      </w:pPr>
      <w:r w:rsidRPr="00A322F5">
        <w:rPr>
          <w:rStyle w:val="Odwoanieprzypisudolnego"/>
          <w:sz w:val="18"/>
          <w:szCs w:val="18"/>
        </w:rPr>
        <w:footnoteRef/>
      </w:r>
      <w:r w:rsidRPr="00A322F5">
        <w:rPr>
          <w:sz w:val="18"/>
          <w:szCs w:val="18"/>
        </w:rPr>
        <w:t xml:space="preserve"> Niepotrzebne skreślić</w:t>
      </w:r>
    </w:p>
  </w:footnote>
  <w:footnote w:id="2">
    <w:p w14:paraId="1529F271" w14:textId="4051963B" w:rsidR="00DB2716" w:rsidRPr="00F054FC" w:rsidRDefault="00DB2716">
      <w:pPr>
        <w:pStyle w:val="Tekstprzypisudolnego"/>
        <w:rPr>
          <w:sz w:val="18"/>
          <w:szCs w:val="18"/>
        </w:rPr>
      </w:pPr>
      <w:r w:rsidRPr="00A322F5">
        <w:rPr>
          <w:rStyle w:val="Odwoanieprzypisudolnego"/>
          <w:sz w:val="18"/>
          <w:szCs w:val="18"/>
        </w:rPr>
        <w:footnoteRef/>
      </w:r>
      <w:r w:rsidRPr="00A322F5">
        <w:rPr>
          <w:sz w:val="18"/>
          <w:szCs w:val="18"/>
        </w:rPr>
        <w:t xml:space="preserve"> Zaznaczyć </w:t>
      </w:r>
      <w:r w:rsidRPr="00F054FC">
        <w:rPr>
          <w:sz w:val="18"/>
          <w:szCs w:val="18"/>
        </w:rPr>
        <w:t>prawidłowe</w:t>
      </w:r>
    </w:p>
  </w:footnote>
  <w:footnote w:id="3">
    <w:p w14:paraId="77F93470" w14:textId="215CA8E7" w:rsidR="00A322F5" w:rsidRPr="00F054FC" w:rsidRDefault="00A322F5">
      <w:pPr>
        <w:pStyle w:val="Tekstprzypisudolnego"/>
        <w:rPr>
          <w:sz w:val="18"/>
          <w:szCs w:val="18"/>
        </w:rPr>
      </w:pPr>
      <w:r w:rsidRPr="00F054FC">
        <w:rPr>
          <w:rStyle w:val="Odwoanieprzypisudolnego"/>
          <w:sz w:val="18"/>
          <w:szCs w:val="18"/>
        </w:rPr>
        <w:footnoteRef/>
      </w:r>
      <w:r w:rsidRPr="00F054FC">
        <w:rPr>
          <w:sz w:val="18"/>
          <w:szCs w:val="18"/>
        </w:rPr>
        <w:t xml:space="preserve"> Zaznaczyć prawidłowe</w:t>
      </w:r>
    </w:p>
  </w:footnote>
  <w:footnote w:id="4">
    <w:p w14:paraId="46E96F76" w14:textId="77777777" w:rsidR="00F054FC" w:rsidRDefault="00F054FC" w:rsidP="00F054FC">
      <w:pPr>
        <w:pStyle w:val="Tekstprzypisudolnego"/>
      </w:pPr>
      <w:r w:rsidRPr="00F054FC">
        <w:rPr>
          <w:rStyle w:val="Odwoanieprzypisudolnego"/>
          <w:sz w:val="18"/>
          <w:szCs w:val="18"/>
        </w:rPr>
        <w:footnoteRef/>
      </w:r>
      <w:r w:rsidRPr="00F054FC">
        <w:rPr>
          <w:sz w:val="18"/>
          <w:szCs w:val="18"/>
        </w:rPr>
        <w:t xml:space="preserve"> Zaznaczyć prawidłowe</w:t>
      </w:r>
    </w:p>
  </w:footnote>
  <w:footnote w:id="5">
    <w:p w14:paraId="12B4741C" w14:textId="77777777" w:rsidR="00A322F5" w:rsidRDefault="00A322F5" w:rsidP="00A322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2FD71FC1" w14:textId="77777777" w:rsidR="00A322F5" w:rsidRDefault="00A322F5" w:rsidP="00A322F5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</w:t>
      </w:r>
    </w:p>
  </w:footnote>
  <w:footnote w:id="7">
    <w:p w14:paraId="6AE9F0D3" w14:textId="77777777" w:rsidR="00A322F5" w:rsidRDefault="00A322F5" w:rsidP="00A322F5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</w:t>
      </w:r>
    </w:p>
  </w:footnote>
  <w:footnote w:id="8">
    <w:p w14:paraId="502BD6B6" w14:textId="6D6825C0" w:rsidR="00F054FC" w:rsidRDefault="00F054FC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DCE2" w14:textId="21D0D142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3F58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9D98141" wp14:editId="284080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9742A"/>
    <w:multiLevelType w:val="hybridMultilevel"/>
    <w:tmpl w:val="EED6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21D6"/>
    <w:multiLevelType w:val="hybridMultilevel"/>
    <w:tmpl w:val="A698BDDC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E456C9"/>
    <w:multiLevelType w:val="hybridMultilevel"/>
    <w:tmpl w:val="2C08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1FE"/>
    <w:multiLevelType w:val="hybridMultilevel"/>
    <w:tmpl w:val="C7BE6C50"/>
    <w:lvl w:ilvl="0" w:tplc="342C07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0480291">
    <w:abstractNumId w:val="0"/>
  </w:num>
  <w:num w:numId="2" w16cid:durableId="640690592">
    <w:abstractNumId w:val="3"/>
  </w:num>
  <w:num w:numId="3" w16cid:durableId="1526021514">
    <w:abstractNumId w:val="2"/>
  </w:num>
  <w:num w:numId="4" w16cid:durableId="1647978167">
    <w:abstractNumId w:val="4"/>
  </w:num>
  <w:num w:numId="5" w16cid:durableId="514081518">
    <w:abstractNumId w:val="1"/>
  </w:num>
  <w:num w:numId="6" w16cid:durableId="1439373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12CA2"/>
    <w:rsid w:val="000330BD"/>
    <w:rsid w:val="000447B5"/>
    <w:rsid w:val="00061F20"/>
    <w:rsid w:val="00063C57"/>
    <w:rsid w:val="00080D83"/>
    <w:rsid w:val="00081D23"/>
    <w:rsid w:val="000A6E38"/>
    <w:rsid w:val="000D283E"/>
    <w:rsid w:val="00121025"/>
    <w:rsid w:val="00124D4A"/>
    <w:rsid w:val="001304E7"/>
    <w:rsid w:val="00130A64"/>
    <w:rsid w:val="00130B23"/>
    <w:rsid w:val="001B210F"/>
    <w:rsid w:val="00212021"/>
    <w:rsid w:val="00241C1F"/>
    <w:rsid w:val="002425AE"/>
    <w:rsid w:val="00247C4C"/>
    <w:rsid w:val="002839FF"/>
    <w:rsid w:val="002B5F3E"/>
    <w:rsid w:val="002C6347"/>
    <w:rsid w:val="002C76E3"/>
    <w:rsid w:val="002D035C"/>
    <w:rsid w:val="002F073D"/>
    <w:rsid w:val="00315901"/>
    <w:rsid w:val="00316783"/>
    <w:rsid w:val="00317385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347E0"/>
    <w:rsid w:val="005760A9"/>
    <w:rsid w:val="00584DBB"/>
    <w:rsid w:val="00594464"/>
    <w:rsid w:val="005C65EC"/>
    <w:rsid w:val="00622781"/>
    <w:rsid w:val="00640BFF"/>
    <w:rsid w:val="0069621B"/>
    <w:rsid w:val="006B4267"/>
    <w:rsid w:val="006C2DCD"/>
    <w:rsid w:val="006D722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5F84"/>
    <w:rsid w:val="00827311"/>
    <w:rsid w:val="00832279"/>
    <w:rsid w:val="00834BB4"/>
    <w:rsid w:val="00835187"/>
    <w:rsid w:val="00873501"/>
    <w:rsid w:val="008758AB"/>
    <w:rsid w:val="00876326"/>
    <w:rsid w:val="0088658B"/>
    <w:rsid w:val="008945D9"/>
    <w:rsid w:val="008E7937"/>
    <w:rsid w:val="00957CE4"/>
    <w:rsid w:val="00986F4C"/>
    <w:rsid w:val="00996AA4"/>
    <w:rsid w:val="009D71C1"/>
    <w:rsid w:val="009F2CF0"/>
    <w:rsid w:val="00A00100"/>
    <w:rsid w:val="00A04690"/>
    <w:rsid w:val="00A240A6"/>
    <w:rsid w:val="00A322F5"/>
    <w:rsid w:val="00A40DD3"/>
    <w:rsid w:val="00A535F9"/>
    <w:rsid w:val="00A7352E"/>
    <w:rsid w:val="00A8311B"/>
    <w:rsid w:val="00AD1EFE"/>
    <w:rsid w:val="00B01F08"/>
    <w:rsid w:val="00B16E8F"/>
    <w:rsid w:val="00B30401"/>
    <w:rsid w:val="00B6637D"/>
    <w:rsid w:val="00B733CD"/>
    <w:rsid w:val="00BB76D0"/>
    <w:rsid w:val="00BC363C"/>
    <w:rsid w:val="00C62C24"/>
    <w:rsid w:val="00C635B6"/>
    <w:rsid w:val="00C85957"/>
    <w:rsid w:val="00C90EB5"/>
    <w:rsid w:val="00CA07FE"/>
    <w:rsid w:val="00CA5CBD"/>
    <w:rsid w:val="00CE005B"/>
    <w:rsid w:val="00D0361A"/>
    <w:rsid w:val="00D21DB3"/>
    <w:rsid w:val="00D30ADD"/>
    <w:rsid w:val="00D43A0D"/>
    <w:rsid w:val="00D46867"/>
    <w:rsid w:val="00D526F3"/>
    <w:rsid w:val="00DA1917"/>
    <w:rsid w:val="00DA2034"/>
    <w:rsid w:val="00DB2716"/>
    <w:rsid w:val="00DB356A"/>
    <w:rsid w:val="00DC733E"/>
    <w:rsid w:val="00DF57BE"/>
    <w:rsid w:val="00E06500"/>
    <w:rsid w:val="00E51525"/>
    <w:rsid w:val="00E57060"/>
    <w:rsid w:val="00E87616"/>
    <w:rsid w:val="00EA5C16"/>
    <w:rsid w:val="00EF000D"/>
    <w:rsid w:val="00EF7D6E"/>
    <w:rsid w:val="00F054FC"/>
    <w:rsid w:val="00F545A3"/>
    <w:rsid w:val="00F870A0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284E4"/>
  <w15:docId w15:val="{C5977655-FD09-4D1A-B871-A8CC43C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22F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84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DBB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584DBB"/>
    <w:rPr>
      <w:vertAlign w:val="superscript"/>
    </w:rPr>
  </w:style>
  <w:style w:type="paragraph" w:styleId="Poprawka">
    <w:name w:val="Revision"/>
    <w:hidden/>
    <w:uiPriority w:val="99"/>
    <w:semiHidden/>
    <w:rsid w:val="00C8595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8869-C373-4B8C-BC0F-1C0ABDD6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Moxsiak Bobiczkowski</cp:lastModifiedBy>
  <cp:revision>4</cp:revision>
  <cp:lastPrinted>2018-01-18T10:58:00Z</cp:lastPrinted>
  <dcterms:created xsi:type="dcterms:W3CDTF">2023-11-15T08:06:00Z</dcterms:created>
  <dcterms:modified xsi:type="dcterms:W3CDTF">2023-11-22T17:24:00Z</dcterms:modified>
</cp:coreProperties>
</file>